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F" w:rsidRDefault="00A9017F" w:rsidP="005B5918">
      <w:pPr>
        <w:tabs>
          <w:tab w:val="left" w:pos="142"/>
        </w:tabs>
        <w:spacing w:after="0"/>
        <w:ind w:left="-567" w:hanging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497C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Заявка на участие во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Всероссийском конкурсе сочинений</w:t>
      </w:r>
    </w:p>
    <w:p w:rsidR="00A9017F" w:rsidRDefault="00A9017F" w:rsidP="005B5918">
      <w:pPr>
        <w:tabs>
          <w:tab w:val="left" w:pos="142"/>
        </w:tabs>
        <w:spacing w:after="0"/>
        <w:ind w:left="-567" w:hanging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9017F" w:rsidRPr="00895891" w:rsidRDefault="00A9017F" w:rsidP="00895891">
      <w:pPr>
        <w:tabs>
          <w:tab w:val="left" w:pos="142"/>
        </w:tabs>
        <w:spacing w:after="0" w:line="360" w:lineRule="auto"/>
        <w:ind w:left="-567" w:hanging="142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895891">
        <w:rPr>
          <w:rFonts w:ascii="Times New Roman" w:hAnsi="Times New Roman"/>
          <w:bCs/>
          <w:color w:val="000000"/>
          <w:sz w:val="24"/>
          <w:szCs w:val="24"/>
        </w:rPr>
        <w:t xml:space="preserve">Наименование субъекта РФ </w:t>
      </w:r>
      <w:r w:rsidRPr="00895891">
        <w:rPr>
          <w:rFonts w:ascii="Times New Roman" w:hAnsi="Times New Roman"/>
          <w:bCs/>
          <w:color w:val="000000"/>
          <w:sz w:val="24"/>
          <w:szCs w:val="24"/>
          <w:u w:val="single"/>
        </w:rPr>
        <w:t>Ярославская область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</w:p>
    <w:p w:rsidR="00A9017F" w:rsidRPr="00895891" w:rsidRDefault="00A9017F" w:rsidP="00895891">
      <w:pPr>
        <w:tabs>
          <w:tab w:val="left" w:pos="142"/>
        </w:tabs>
        <w:spacing w:after="0" w:line="360" w:lineRule="auto"/>
        <w:ind w:left="-567" w:hanging="142"/>
        <w:rPr>
          <w:rFonts w:ascii="Times New Roman" w:hAnsi="Times New Roman"/>
          <w:color w:val="000000"/>
          <w:sz w:val="24"/>
          <w:szCs w:val="24"/>
        </w:rPr>
      </w:pPr>
      <w:r w:rsidRPr="00895891">
        <w:rPr>
          <w:rFonts w:ascii="Times New Roman" w:hAnsi="Times New Roman"/>
          <w:bCs/>
          <w:color w:val="000000"/>
          <w:sz w:val="24"/>
          <w:szCs w:val="24"/>
        </w:rPr>
        <w:t>Наименование муниципального образования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95891">
        <w:rPr>
          <w:rFonts w:ascii="Times New Roman" w:hAnsi="Times New Roman"/>
          <w:bCs/>
          <w:color w:val="000000"/>
          <w:sz w:val="24"/>
          <w:szCs w:val="24"/>
          <w:u w:val="single"/>
        </w:rPr>
        <w:t>г.Ярославль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</w:p>
    <w:p w:rsidR="00A9017F" w:rsidRPr="00895891" w:rsidRDefault="00A9017F" w:rsidP="00895891">
      <w:pPr>
        <w:tabs>
          <w:tab w:val="left" w:pos="142"/>
        </w:tabs>
        <w:spacing w:after="0" w:line="360" w:lineRule="auto"/>
        <w:ind w:left="-567" w:hanging="142"/>
        <w:rPr>
          <w:rFonts w:ascii="Times New Roman" w:hAnsi="Times New Roman"/>
          <w:bCs/>
          <w:color w:val="000000"/>
          <w:sz w:val="24"/>
          <w:szCs w:val="24"/>
        </w:rPr>
      </w:pPr>
      <w:r w:rsidRPr="00895891">
        <w:rPr>
          <w:rFonts w:ascii="Times New Roman" w:hAnsi="Times New Roman"/>
          <w:bCs/>
          <w:color w:val="000000"/>
          <w:sz w:val="24"/>
          <w:szCs w:val="24"/>
        </w:rPr>
        <w:t xml:space="preserve">Ф.И.О. (полностью) участника Конкурса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A9017F" w:rsidRPr="00895891" w:rsidRDefault="00A9017F" w:rsidP="00895891">
      <w:pPr>
        <w:tabs>
          <w:tab w:val="left" w:pos="142"/>
        </w:tabs>
        <w:spacing w:after="0" w:line="360" w:lineRule="auto"/>
        <w:ind w:left="-567" w:hanging="142"/>
        <w:rPr>
          <w:rFonts w:ascii="Times New Roman" w:hAnsi="Times New Roman"/>
          <w:bCs/>
          <w:color w:val="000000"/>
          <w:sz w:val="24"/>
          <w:szCs w:val="24"/>
        </w:rPr>
      </w:pPr>
      <w:r w:rsidRPr="00895891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</w:t>
      </w:r>
    </w:p>
    <w:p w:rsidR="00A9017F" w:rsidRPr="00895891" w:rsidRDefault="00A9017F" w:rsidP="00895891">
      <w:pPr>
        <w:tabs>
          <w:tab w:val="left" w:pos="142"/>
        </w:tabs>
        <w:spacing w:after="0" w:line="360" w:lineRule="auto"/>
        <w:ind w:left="-567" w:hanging="142"/>
        <w:rPr>
          <w:rFonts w:ascii="Times New Roman" w:hAnsi="Times New Roman"/>
          <w:bCs/>
          <w:color w:val="000000"/>
          <w:sz w:val="24"/>
          <w:szCs w:val="24"/>
        </w:rPr>
      </w:pPr>
      <w:r w:rsidRPr="00895891">
        <w:rPr>
          <w:rFonts w:ascii="Times New Roman" w:hAnsi="Times New Roman"/>
          <w:bCs/>
          <w:color w:val="000000"/>
          <w:sz w:val="24"/>
          <w:szCs w:val="24"/>
        </w:rPr>
        <w:t>Класс (курс), в (на) котором обучается участник _______________________________________</w:t>
      </w:r>
    </w:p>
    <w:p w:rsidR="00A9017F" w:rsidRPr="00895891" w:rsidRDefault="00A9017F" w:rsidP="00895891">
      <w:pPr>
        <w:tabs>
          <w:tab w:val="left" w:pos="142"/>
        </w:tabs>
        <w:spacing w:after="0" w:line="360" w:lineRule="auto"/>
        <w:ind w:left="-567" w:hanging="142"/>
        <w:rPr>
          <w:rFonts w:ascii="Times New Roman" w:hAnsi="Times New Roman"/>
          <w:color w:val="000000"/>
          <w:sz w:val="24"/>
          <w:szCs w:val="24"/>
        </w:rPr>
      </w:pPr>
      <w:r w:rsidRPr="00895891">
        <w:rPr>
          <w:rFonts w:ascii="Times New Roman" w:hAnsi="Times New Roman"/>
          <w:bCs/>
          <w:color w:val="000000"/>
          <w:sz w:val="24"/>
          <w:szCs w:val="24"/>
        </w:rPr>
        <w:t>Почтовый адрес участника 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</w:t>
      </w:r>
    </w:p>
    <w:p w:rsidR="00A9017F" w:rsidRPr="00895891" w:rsidRDefault="00A9017F" w:rsidP="00895891">
      <w:pPr>
        <w:tabs>
          <w:tab w:val="left" w:pos="142"/>
        </w:tabs>
        <w:spacing w:after="0" w:line="360" w:lineRule="auto"/>
        <w:ind w:left="-567" w:hanging="142"/>
        <w:rPr>
          <w:rFonts w:ascii="Times New Roman" w:hAnsi="Times New Roman"/>
          <w:color w:val="000000"/>
          <w:sz w:val="24"/>
          <w:szCs w:val="24"/>
        </w:rPr>
      </w:pPr>
      <w:r w:rsidRPr="00895891">
        <w:rPr>
          <w:rFonts w:ascii="Times New Roman" w:hAnsi="Times New Roman"/>
          <w:bCs/>
          <w:color w:val="000000"/>
          <w:sz w:val="24"/>
          <w:szCs w:val="24"/>
        </w:rPr>
        <w:t>Электронная почта участника _______________________________________________________</w:t>
      </w:r>
    </w:p>
    <w:p w:rsidR="00A9017F" w:rsidRPr="00895891" w:rsidRDefault="00A9017F" w:rsidP="00895891">
      <w:pPr>
        <w:tabs>
          <w:tab w:val="left" w:pos="142"/>
        </w:tabs>
        <w:spacing w:after="0" w:line="360" w:lineRule="auto"/>
        <w:ind w:left="-567" w:hanging="142"/>
        <w:rPr>
          <w:rFonts w:ascii="Times New Roman" w:hAnsi="Times New Roman"/>
          <w:bCs/>
          <w:color w:val="000000"/>
          <w:sz w:val="28"/>
          <w:szCs w:val="28"/>
        </w:rPr>
      </w:pPr>
      <w:r w:rsidRPr="00895891">
        <w:rPr>
          <w:rFonts w:ascii="Times New Roman" w:hAnsi="Times New Roman"/>
          <w:bCs/>
          <w:color w:val="000000"/>
          <w:sz w:val="24"/>
          <w:szCs w:val="24"/>
        </w:rPr>
        <w:t>Контактный телефон участника _____________________________________________________</w:t>
      </w:r>
    </w:p>
    <w:p w:rsidR="00A9017F" w:rsidRPr="00895891" w:rsidRDefault="00A9017F" w:rsidP="00895891">
      <w:pPr>
        <w:tabs>
          <w:tab w:val="left" w:pos="142"/>
        </w:tabs>
        <w:spacing w:after="0" w:line="360" w:lineRule="auto"/>
        <w:ind w:left="-709"/>
        <w:rPr>
          <w:rFonts w:ascii="Times New Roman" w:hAnsi="Times New Roman"/>
          <w:bCs/>
          <w:color w:val="000000"/>
          <w:sz w:val="24"/>
          <w:szCs w:val="24"/>
        </w:rPr>
      </w:pPr>
      <w:r w:rsidRPr="00895891">
        <w:rPr>
          <w:rFonts w:ascii="Times New Roman" w:hAnsi="Times New Roman"/>
          <w:bCs/>
          <w:color w:val="000000"/>
          <w:sz w:val="24"/>
          <w:szCs w:val="24"/>
        </w:rPr>
        <w:t>Ф.И.О. (полностью) учителя, обеспечивающего педагогическое сопровождениеучастника Всероссийского конкурса сочинений_________________________________________________</w:t>
      </w:r>
    </w:p>
    <w:p w:rsidR="00A9017F" w:rsidRPr="00895891" w:rsidRDefault="00A9017F" w:rsidP="00895891">
      <w:pPr>
        <w:tabs>
          <w:tab w:val="left" w:pos="142"/>
        </w:tabs>
        <w:spacing w:after="0" w:line="360" w:lineRule="auto"/>
        <w:ind w:left="-709"/>
        <w:rPr>
          <w:rFonts w:ascii="Times New Roman" w:hAnsi="Times New Roman"/>
          <w:color w:val="000000"/>
          <w:sz w:val="28"/>
          <w:szCs w:val="28"/>
        </w:rPr>
      </w:pPr>
      <w:r w:rsidRPr="00895891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</w:t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Контактный телефон учителя, обеспечивающего педагогическое сопровождение</w:t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участника Всероссийского конкурса сочинений ________________________________________</w:t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Электронная почта учителя, обеспечивающего педагогическое сопровождение</w:t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участника Всероссийского конкурса сочинений ______________________________________</w:t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Полное назван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ие образовательной организации </w:t>
      </w:r>
      <w:r w:rsidRPr="00895891">
        <w:rPr>
          <w:rFonts w:ascii="Times New Roman" w:hAnsi="Times New Roman"/>
          <w:bCs/>
          <w:color w:val="000000"/>
          <w:sz w:val="24"/>
          <w:szCs w:val="24"/>
          <w:u w:val="single"/>
        </w:rPr>
        <w:t>муниципальное образовательное учреждение средняя общеобразовательная школа № 36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br/>
        <w:t>Почтовый адрес образовательной организации (с индексом)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0054 г"/>
        </w:smartTagPr>
        <w:r w:rsidRPr="00895891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>150054 г</w:t>
        </w:r>
      </w:smartTag>
      <w:r w:rsidRPr="00895891">
        <w:rPr>
          <w:rFonts w:ascii="Times New Roman" w:hAnsi="Times New Roman"/>
          <w:bCs/>
          <w:color w:val="000000"/>
          <w:sz w:val="24"/>
          <w:szCs w:val="24"/>
          <w:u w:val="single"/>
        </w:rPr>
        <w:t>.Ярославль, ул.Щапова, 14</w:t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 xml:space="preserve">Электронная почта образовательной организации </w:t>
      </w:r>
      <w:r w:rsidRPr="007E569D"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hyperlink r:id="rId4" w:history="1">
        <w:r w:rsidRPr="008034A7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yarsch</w:t>
        </w:r>
        <w:r w:rsidRPr="008034A7">
          <w:rPr>
            <w:rStyle w:val="Hyperlink"/>
            <w:rFonts w:ascii="Times New Roman" w:hAnsi="Times New Roman"/>
            <w:bCs/>
            <w:sz w:val="24"/>
            <w:szCs w:val="24"/>
          </w:rPr>
          <w:t>036@</w:t>
        </w:r>
        <w:r w:rsidRPr="008034A7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yandex</w:t>
        </w:r>
        <w:r w:rsidRPr="008034A7">
          <w:rPr>
            <w:rStyle w:val="Hyperlink"/>
            <w:rFonts w:ascii="Times New Roman" w:hAnsi="Times New Roman"/>
            <w:bCs/>
            <w:sz w:val="24"/>
            <w:szCs w:val="24"/>
          </w:rPr>
          <w:t>.</w:t>
        </w:r>
        <w:r w:rsidRPr="008034A7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7E569D"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 w:rsidRPr="007E569D"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 w:rsidRPr="007E569D"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Телефон образовательной организации (с кодом населенного пункта)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895891">
        <w:rPr>
          <w:rFonts w:ascii="Times New Roman" w:hAnsi="Times New Roman"/>
          <w:bCs/>
          <w:color w:val="000000"/>
          <w:sz w:val="24"/>
          <w:szCs w:val="24"/>
          <w:u w:val="single"/>
        </w:rPr>
        <w:t>(4852) 7</w:t>
      </w:r>
      <w:r w:rsidRPr="007E569D">
        <w:rPr>
          <w:rFonts w:ascii="Times New Roman" w:hAnsi="Times New Roman"/>
          <w:bCs/>
          <w:color w:val="000000"/>
          <w:sz w:val="24"/>
          <w:szCs w:val="24"/>
          <w:u w:val="single"/>
        </w:rPr>
        <w:t>3</w:t>
      </w:r>
      <w:r w:rsidRPr="00895891">
        <w:rPr>
          <w:rFonts w:ascii="Times New Roman" w:hAnsi="Times New Roman"/>
          <w:bCs/>
          <w:color w:val="000000"/>
          <w:sz w:val="24"/>
          <w:szCs w:val="24"/>
          <w:u w:val="single"/>
        </w:rPr>
        <w:t>-82-86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Согласие участника (законного представителя) на обработку персональных данных</w:t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и публикацию конкурсного материала</w:t>
      </w:r>
      <w:r w:rsidRPr="007E569D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</w:rPr>
        <w:t>подпись)</w:t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_____________________________________</w:t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Подпись участника Конкурса ________________________________________________________</w:t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Подпись руководителя образовательной организации (ФИО)__________________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(Каретина Е.Л.)</w:t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A9017F" w:rsidRPr="00895891" w:rsidSect="005B591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392"/>
    <w:rsid w:val="0007497C"/>
    <w:rsid w:val="000F18CF"/>
    <w:rsid w:val="00380F1F"/>
    <w:rsid w:val="0056367C"/>
    <w:rsid w:val="00587392"/>
    <w:rsid w:val="005B5918"/>
    <w:rsid w:val="007E569D"/>
    <w:rsid w:val="008034A7"/>
    <w:rsid w:val="00895891"/>
    <w:rsid w:val="008C3EA5"/>
    <w:rsid w:val="009305D7"/>
    <w:rsid w:val="00A4531C"/>
    <w:rsid w:val="00A9017F"/>
    <w:rsid w:val="00B334DE"/>
    <w:rsid w:val="00B63997"/>
    <w:rsid w:val="00C5608E"/>
    <w:rsid w:val="00D1216C"/>
    <w:rsid w:val="00D75E97"/>
    <w:rsid w:val="00EB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59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6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E56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0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sch036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296</Words>
  <Characters>1692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Секретарь Наталья</cp:lastModifiedBy>
  <cp:revision>8</cp:revision>
  <cp:lastPrinted>2015-08-19T12:13:00Z</cp:lastPrinted>
  <dcterms:created xsi:type="dcterms:W3CDTF">2015-08-06T07:45:00Z</dcterms:created>
  <dcterms:modified xsi:type="dcterms:W3CDTF">2015-09-02T07:37:00Z</dcterms:modified>
</cp:coreProperties>
</file>